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2228"/>
        <w:gridCol w:w="2551"/>
        <w:gridCol w:w="2553"/>
      </w:tblGrid>
      <w:tr w:rsidR="00FE64B8">
        <w:trPr>
          <w:trHeight w:val="1568"/>
        </w:trPr>
        <w:tc>
          <w:tcPr>
            <w:tcW w:w="5245" w:type="dxa"/>
            <w:gridSpan w:val="2"/>
          </w:tcPr>
          <w:p w:rsidR="00FE64B8" w:rsidRDefault="00FE64B8" w:rsidP="00306E19"/>
        </w:tc>
        <w:tc>
          <w:tcPr>
            <w:tcW w:w="5104" w:type="dxa"/>
            <w:gridSpan w:val="2"/>
          </w:tcPr>
          <w:p w:rsidR="00FE64B8" w:rsidRDefault="00CF3870" w:rsidP="00306E19">
            <w:r>
              <w:rPr>
                <w:noProof/>
              </w:rPr>
              <w:drawing>
                <wp:inline distT="0" distB="0" distL="0" distR="0">
                  <wp:extent cx="2962275" cy="781050"/>
                  <wp:effectExtent l="19050" t="0" r="9525" b="0"/>
                  <wp:docPr id="1" name="Bild 1" descr="Logo Briefkop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riefkop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D2D">
        <w:tc>
          <w:tcPr>
            <w:tcW w:w="5245" w:type="dxa"/>
            <w:gridSpan w:val="2"/>
            <w:vAlign w:val="bottom"/>
          </w:tcPr>
          <w:p w:rsidR="00225D2D" w:rsidRDefault="00225D2D">
            <w:r>
              <w:rPr>
                <w:rFonts w:ascii="Arial" w:hAnsi="Arial"/>
                <w:sz w:val="16"/>
              </w:rPr>
              <w:t>Stadtverwaltung   Postfach 1640   42465 Radevormwald</w:t>
            </w:r>
          </w:p>
        </w:tc>
        <w:tc>
          <w:tcPr>
            <w:tcW w:w="5104" w:type="dxa"/>
            <w:gridSpan w:val="2"/>
          </w:tcPr>
          <w:p w:rsidR="00225D2D" w:rsidRDefault="00290D44">
            <w:pPr>
              <w:spacing w:line="240" w:lineRule="exact"/>
            </w:pPr>
            <w:r>
              <w:rPr>
                <w:rFonts w:ascii="Arial" w:hAnsi="Arial"/>
                <w:sz w:val="16"/>
              </w:rPr>
              <w:t>Der Bürgermeister</w:t>
            </w: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290D44">
            <w:pPr>
              <w:rPr>
                <w:rFonts w:ascii="Arial" w:hAnsi="Arial"/>
              </w:rPr>
            </w:pPr>
          </w:p>
        </w:tc>
        <w:tc>
          <w:tcPr>
            <w:tcW w:w="5104" w:type="dxa"/>
            <w:gridSpan w:val="2"/>
          </w:tcPr>
          <w:p w:rsidR="00290D44" w:rsidRDefault="00290D44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Rathaus, Hohenfuhrstr. 13, 42477 Radevormwald</w:t>
            </w:r>
          </w:p>
        </w:tc>
      </w:tr>
      <w:tr w:rsidR="00225D2D">
        <w:tc>
          <w:tcPr>
            <w:tcW w:w="5245" w:type="dxa"/>
            <w:gridSpan w:val="2"/>
            <w:vAlign w:val="bottom"/>
          </w:tcPr>
          <w:p w:rsidR="00225D2D" w:rsidRDefault="009153F1" w:rsidP="00CF387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F3870">
              <w:rPr>
                <w:rFonts w:ascii="Arial" w:hAnsi="Arial"/>
                <w:sz w:val="22"/>
              </w:rPr>
              <w:t> </w:t>
            </w:r>
            <w:r w:rsidR="00CF3870">
              <w:rPr>
                <w:rFonts w:ascii="Arial" w:hAnsi="Arial"/>
                <w:sz w:val="22"/>
              </w:rPr>
              <w:t> </w:t>
            </w:r>
            <w:r w:rsidR="00CF3870">
              <w:rPr>
                <w:rFonts w:ascii="Arial" w:hAnsi="Arial"/>
                <w:sz w:val="22"/>
              </w:rPr>
              <w:t> </w:t>
            </w:r>
            <w:r w:rsidR="00CF387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225D2D" w:rsidRDefault="00225D2D">
            <w:pPr>
              <w:spacing w:line="240" w:lineRule="exact"/>
            </w:pPr>
            <w:r>
              <w:rPr>
                <w:rFonts w:ascii="Arial" w:hAnsi="Arial"/>
                <w:sz w:val="16"/>
              </w:rPr>
              <w:t>Telefon:  02195 / 606-0</w:t>
            </w:r>
          </w:p>
        </w:tc>
        <w:tc>
          <w:tcPr>
            <w:tcW w:w="2553" w:type="dxa"/>
          </w:tcPr>
          <w:p w:rsidR="00225D2D" w:rsidRDefault="00225D2D">
            <w:pPr>
              <w:spacing w:line="240" w:lineRule="exact"/>
            </w:pPr>
            <w:r>
              <w:rPr>
                <w:rFonts w:ascii="Arial" w:hAnsi="Arial"/>
                <w:sz w:val="16"/>
              </w:rPr>
              <w:t>Telefax:  02195 / 606-116</w:t>
            </w: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9153F1" w:rsidP="00BA52C0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6"/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BA52C0">
              <w:rPr>
                <w:rFonts w:ascii="Arial" w:hAnsi="Arial"/>
                <w:sz w:val="22"/>
              </w:rPr>
              <w:t> </w:t>
            </w:r>
            <w:r w:rsidR="00BA52C0">
              <w:rPr>
                <w:rFonts w:ascii="Arial" w:hAnsi="Arial"/>
                <w:sz w:val="22"/>
              </w:rPr>
              <w:t> </w:t>
            </w:r>
            <w:r w:rsidR="00BA52C0">
              <w:rPr>
                <w:rFonts w:ascii="Arial" w:hAnsi="Arial"/>
                <w:sz w:val="22"/>
              </w:rPr>
              <w:t> </w:t>
            </w:r>
            <w:r w:rsidR="00BA52C0">
              <w:rPr>
                <w:rFonts w:ascii="Arial" w:hAnsi="Arial"/>
                <w:sz w:val="22"/>
              </w:rPr>
              <w:t> </w:t>
            </w:r>
            <w:r w:rsidR="00BA52C0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2551" w:type="dxa"/>
          </w:tcPr>
          <w:p w:rsidR="00290D44" w:rsidRDefault="00290D44">
            <w:pPr>
              <w:spacing w:line="240" w:lineRule="exact"/>
              <w:rPr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E-Mail: </w:t>
            </w:r>
            <w:r w:rsidR="00602E86">
              <w:rPr>
                <w:rFonts w:ascii="Arial" w:hAnsi="Arial"/>
                <w:sz w:val="16"/>
              </w:rPr>
              <w:t>stadt</w:t>
            </w:r>
            <w:r>
              <w:rPr>
                <w:rFonts w:ascii="Arial" w:hAnsi="Arial"/>
                <w:sz w:val="16"/>
                <w:lang w:val="it-IT"/>
              </w:rPr>
              <w:t>@radevormwald.de</w:t>
            </w:r>
          </w:p>
        </w:tc>
        <w:tc>
          <w:tcPr>
            <w:tcW w:w="2553" w:type="dxa"/>
          </w:tcPr>
          <w:p w:rsidR="00290D44" w:rsidRPr="00290D44" w:rsidRDefault="00290D44">
            <w:pPr>
              <w:spacing w:line="240" w:lineRule="exact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90D44">
              <w:rPr>
                <w:rFonts w:ascii="Arial" w:hAnsi="Arial" w:cs="Arial"/>
                <w:sz w:val="16"/>
                <w:szCs w:val="16"/>
                <w:lang w:val="it-IT"/>
              </w:rPr>
              <w:t>Internet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: www.radevormwald.de</w:t>
            </w: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9153F1" w:rsidP="0066436A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66436A">
              <w:rPr>
                <w:rFonts w:ascii="Arial" w:hAnsi="Arial"/>
                <w:sz w:val="22"/>
              </w:rPr>
              <w:t> </w:t>
            </w:r>
            <w:r w:rsidR="0066436A">
              <w:rPr>
                <w:rFonts w:ascii="Arial" w:hAnsi="Arial"/>
                <w:sz w:val="22"/>
              </w:rPr>
              <w:t> </w:t>
            </w:r>
            <w:r w:rsidR="0066436A">
              <w:rPr>
                <w:rFonts w:ascii="Arial" w:hAnsi="Arial"/>
                <w:sz w:val="22"/>
              </w:rPr>
              <w:t> </w:t>
            </w:r>
            <w:r w:rsidR="0066436A">
              <w:rPr>
                <w:rFonts w:ascii="Arial" w:hAnsi="Arial"/>
                <w:sz w:val="22"/>
              </w:rPr>
              <w:t> </w:t>
            </w:r>
            <w:r w:rsidR="0066436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04" w:type="dxa"/>
            <w:gridSpan w:val="2"/>
          </w:tcPr>
          <w:p w:rsidR="00290D44" w:rsidRDefault="00290D44">
            <w:pPr>
              <w:spacing w:line="240" w:lineRule="exact"/>
            </w:pP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9153F1" w:rsidP="005120D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120D7">
              <w:rPr>
                <w:rFonts w:ascii="Arial" w:hAnsi="Arial"/>
                <w:sz w:val="22"/>
              </w:rPr>
              <w:t xml:space="preserve">An die 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04" w:type="dxa"/>
            <w:gridSpan w:val="2"/>
          </w:tcPr>
          <w:p w:rsidR="00290D44" w:rsidRDefault="00244E5B">
            <w:pPr>
              <w:spacing w:line="240" w:lineRule="exact"/>
            </w:pPr>
            <w:r>
              <w:rPr>
                <w:rFonts w:ascii="Arial" w:hAnsi="Arial"/>
                <w:sz w:val="16"/>
              </w:rPr>
              <w:t>Amt</w:t>
            </w:r>
            <w:r w:rsidR="00290D44">
              <w:rPr>
                <w:rFonts w:ascii="Arial" w:hAnsi="Arial"/>
                <w:sz w:val="16"/>
              </w:rPr>
              <w:t>:</w:t>
            </w: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9153F1" w:rsidP="005120D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120D7">
              <w:rPr>
                <w:rFonts w:ascii="Arial" w:hAnsi="Arial"/>
                <w:sz w:val="22"/>
              </w:rPr>
              <w:t>Erziehungsberechtigten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04" w:type="dxa"/>
            <w:gridSpan w:val="2"/>
          </w:tcPr>
          <w:p w:rsidR="00290D44" w:rsidRDefault="009153F1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44E5B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082A2E">
              <w:rPr>
                <w:rFonts w:ascii="Arial" w:hAnsi="Arial"/>
                <w:sz w:val="22"/>
              </w:rPr>
              <w:t xml:space="preserve">Amt </w:t>
            </w:r>
            <w:r w:rsidR="00CC7CA1">
              <w:rPr>
                <w:rFonts w:ascii="Arial" w:hAnsi="Arial"/>
                <w:noProof/>
                <w:sz w:val="22"/>
              </w:rPr>
              <w:t>für Schule, Kultur und Sport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9153F1" w:rsidP="005120D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120D7">
              <w:rPr>
                <w:rFonts w:ascii="Arial" w:hAnsi="Arial"/>
                <w:sz w:val="22"/>
              </w:rPr>
              <w:t>der Schüler/Innen der Klassen 4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04" w:type="dxa"/>
            <w:gridSpan w:val="2"/>
          </w:tcPr>
          <w:p w:rsidR="00290D44" w:rsidRDefault="00FA060D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Kaiserstr. 140, Telefon 02195 / 68045-0</w:t>
            </w: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9153F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04" w:type="dxa"/>
            <w:gridSpan w:val="2"/>
          </w:tcPr>
          <w:p w:rsidR="00290D44" w:rsidRDefault="00290D44">
            <w:pPr>
              <w:spacing w:line="240" w:lineRule="exact"/>
            </w:pPr>
            <w:r>
              <w:rPr>
                <w:rFonts w:ascii="Arial" w:hAnsi="Arial"/>
                <w:sz w:val="16"/>
              </w:rPr>
              <w:t>Auskunft erteilt:</w:t>
            </w: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9153F1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 w:rsidR="00290D44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104" w:type="dxa"/>
            <w:gridSpan w:val="2"/>
          </w:tcPr>
          <w:p w:rsidR="00290D44" w:rsidRDefault="009153F1" w:rsidP="00CF3870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F3870">
              <w:rPr>
                <w:rFonts w:ascii="Arial" w:hAnsi="Arial"/>
                <w:sz w:val="22"/>
              </w:rPr>
              <w:t>Frau Knorz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290D44">
            <w:pPr>
              <w:rPr>
                <w:rFonts w:ascii="Arial" w:hAnsi="Arial"/>
              </w:rPr>
            </w:pPr>
          </w:p>
        </w:tc>
        <w:tc>
          <w:tcPr>
            <w:tcW w:w="5104" w:type="dxa"/>
            <w:gridSpan w:val="2"/>
          </w:tcPr>
          <w:p w:rsidR="00290D44" w:rsidRPr="00E51137" w:rsidRDefault="009153F1" w:rsidP="00CF3870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5113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E51137" w:rsidRPr="00E5113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51137">
              <w:rPr>
                <w:rFonts w:ascii="Arial" w:hAnsi="Arial"/>
                <w:sz w:val="22"/>
                <w:szCs w:val="22"/>
              </w:rPr>
            </w:r>
            <w:r w:rsidRPr="00E5113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F3870">
              <w:rPr>
                <w:rFonts w:ascii="Arial" w:hAnsi="Arial"/>
                <w:noProof/>
                <w:sz w:val="22"/>
                <w:szCs w:val="22"/>
              </w:rPr>
              <w:t>britta.knorz@radevormwald.de</w:t>
            </w:r>
            <w:r w:rsidRPr="00E51137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B2734">
        <w:tc>
          <w:tcPr>
            <w:tcW w:w="5245" w:type="dxa"/>
            <w:gridSpan w:val="2"/>
            <w:vAlign w:val="bottom"/>
          </w:tcPr>
          <w:p w:rsidR="002B2734" w:rsidRDefault="002B2734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B2734" w:rsidRDefault="002B2734">
            <w:pPr>
              <w:spacing w:line="240" w:lineRule="exact"/>
            </w:pPr>
            <w:r>
              <w:rPr>
                <w:rFonts w:ascii="Arial" w:hAnsi="Arial"/>
                <w:sz w:val="16"/>
              </w:rPr>
              <w:t>Zimmer:</w:t>
            </w:r>
          </w:p>
        </w:tc>
        <w:tc>
          <w:tcPr>
            <w:tcW w:w="2553" w:type="dxa"/>
          </w:tcPr>
          <w:p w:rsidR="002B2734" w:rsidRDefault="002B2734">
            <w:pPr>
              <w:spacing w:line="240" w:lineRule="exact"/>
            </w:pPr>
            <w:r>
              <w:rPr>
                <w:rFonts w:ascii="Arial" w:hAnsi="Arial"/>
                <w:sz w:val="16"/>
              </w:rPr>
              <w:t>Durchwahl</w:t>
            </w:r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290D44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90D44" w:rsidRDefault="009153F1" w:rsidP="00CF3870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90D4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CF3870">
              <w:rPr>
                <w:rFonts w:ascii="Arial" w:hAnsi="Arial"/>
                <w:noProof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3" w:type="dxa"/>
          </w:tcPr>
          <w:p w:rsidR="00290D44" w:rsidRDefault="002B2734" w:rsidP="003744C3">
            <w:pPr>
              <w:spacing w:line="240" w:lineRule="exact"/>
            </w:pPr>
            <w:r>
              <w:rPr>
                <w:rFonts w:ascii="Arial" w:hAnsi="Arial"/>
                <w:sz w:val="22"/>
              </w:rPr>
              <w:t xml:space="preserve">02195 / </w:t>
            </w:r>
            <w:r w:rsidR="00FA060D">
              <w:rPr>
                <w:rFonts w:ascii="Arial" w:hAnsi="Arial"/>
                <w:sz w:val="22"/>
              </w:rPr>
              <w:t>68045</w:t>
            </w:r>
            <w:r>
              <w:rPr>
                <w:rFonts w:ascii="Arial" w:hAnsi="Arial"/>
                <w:sz w:val="22"/>
              </w:rPr>
              <w:t>-</w:t>
            </w:r>
            <w:bookmarkStart w:id="2" w:name="Text5"/>
            <w:r w:rsidR="009153F1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A060D">
              <w:rPr>
                <w:rFonts w:ascii="Arial" w:hAnsi="Arial"/>
                <w:sz w:val="22"/>
              </w:rPr>
              <w:instrText xml:space="preserve"> FORMTEXT </w:instrText>
            </w:r>
            <w:r w:rsidR="009153F1">
              <w:rPr>
                <w:rFonts w:ascii="Arial" w:hAnsi="Arial"/>
                <w:sz w:val="22"/>
              </w:rPr>
            </w:r>
            <w:r w:rsidR="009153F1">
              <w:rPr>
                <w:rFonts w:ascii="Arial" w:hAnsi="Arial"/>
                <w:sz w:val="22"/>
              </w:rPr>
              <w:fldChar w:fldCharType="separate"/>
            </w:r>
            <w:r w:rsidR="003744C3">
              <w:rPr>
                <w:rFonts w:ascii="Arial" w:hAnsi="Arial"/>
                <w:sz w:val="22"/>
              </w:rPr>
              <w:t>7</w:t>
            </w:r>
            <w:r w:rsidR="00CF3870">
              <w:rPr>
                <w:rFonts w:ascii="Arial" w:hAnsi="Arial"/>
                <w:noProof/>
                <w:sz w:val="22"/>
              </w:rPr>
              <w:t>0</w:t>
            </w:r>
            <w:r w:rsidR="009153F1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290D44">
        <w:tc>
          <w:tcPr>
            <w:tcW w:w="5245" w:type="dxa"/>
            <w:gridSpan w:val="2"/>
            <w:vAlign w:val="bottom"/>
          </w:tcPr>
          <w:p w:rsidR="00290D44" w:rsidRDefault="00290D44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290D44" w:rsidRDefault="00290D4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553" w:type="dxa"/>
          </w:tcPr>
          <w:p w:rsidR="00290D44" w:rsidRPr="00E51137" w:rsidRDefault="00FA060D">
            <w:pPr>
              <w:spacing w:line="240" w:lineRule="exact"/>
              <w:rPr>
                <w:rFonts w:ascii="Arial" w:hAnsi="Arial"/>
                <w:sz w:val="22"/>
                <w:szCs w:val="22"/>
              </w:rPr>
            </w:pPr>
            <w:r w:rsidRPr="00E51137">
              <w:rPr>
                <w:rFonts w:ascii="Arial" w:hAnsi="Arial"/>
                <w:sz w:val="22"/>
                <w:szCs w:val="22"/>
              </w:rPr>
              <w:t>02195 / 68045-62 Fax</w:t>
            </w:r>
          </w:p>
        </w:tc>
      </w:tr>
      <w:tr w:rsidR="007A5BA4">
        <w:tc>
          <w:tcPr>
            <w:tcW w:w="3017" w:type="dxa"/>
            <w:vAlign w:val="bottom"/>
          </w:tcPr>
          <w:p w:rsidR="007A5BA4" w:rsidRDefault="007A5BA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Ihre Nachricht vom:</w:t>
            </w:r>
          </w:p>
        </w:tc>
        <w:tc>
          <w:tcPr>
            <w:tcW w:w="2228" w:type="dxa"/>
            <w:vAlign w:val="bottom"/>
          </w:tcPr>
          <w:p w:rsidR="007A5BA4" w:rsidRDefault="007A5BA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Ihr Zeichen</w:t>
            </w:r>
          </w:p>
        </w:tc>
        <w:tc>
          <w:tcPr>
            <w:tcW w:w="2551" w:type="dxa"/>
          </w:tcPr>
          <w:p w:rsidR="007A5BA4" w:rsidRDefault="007A5BA4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Mein Zeichen</w:t>
            </w:r>
          </w:p>
        </w:tc>
        <w:tc>
          <w:tcPr>
            <w:tcW w:w="2553" w:type="dxa"/>
          </w:tcPr>
          <w:p w:rsidR="007A5BA4" w:rsidRDefault="007A5BA4">
            <w:pPr>
              <w:spacing w:line="2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</w:tr>
      <w:tr w:rsidR="007A5BA4">
        <w:tc>
          <w:tcPr>
            <w:tcW w:w="3017" w:type="dxa"/>
            <w:vAlign w:val="bottom"/>
          </w:tcPr>
          <w:p w:rsidR="007A5BA4" w:rsidRDefault="009153F1" w:rsidP="005120D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A5BA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120D7">
              <w:rPr>
                <w:rFonts w:ascii="Arial" w:hAnsi="Arial"/>
                <w:sz w:val="22"/>
              </w:rPr>
              <w:t> </w:t>
            </w:r>
            <w:r w:rsidR="005120D7">
              <w:rPr>
                <w:rFonts w:ascii="Arial" w:hAnsi="Arial"/>
                <w:sz w:val="22"/>
              </w:rPr>
              <w:t> </w:t>
            </w:r>
            <w:r w:rsidR="005120D7">
              <w:rPr>
                <w:rFonts w:ascii="Arial" w:hAnsi="Arial"/>
                <w:sz w:val="22"/>
              </w:rPr>
              <w:t> </w:t>
            </w:r>
            <w:r w:rsidR="005120D7">
              <w:rPr>
                <w:rFonts w:ascii="Arial" w:hAnsi="Arial"/>
                <w:sz w:val="22"/>
              </w:rPr>
              <w:t> </w:t>
            </w:r>
            <w:r w:rsidR="005120D7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28" w:type="dxa"/>
            <w:vAlign w:val="bottom"/>
          </w:tcPr>
          <w:p w:rsidR="007A5BA4" w:rsidRDefault="009153F1" w:rsidP="005120D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A5BA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120D7">
              <w:rPr>
                <w:rFonts w:ascii="Arial" w:hAnsi="Arial"/>
                <w:sz w:val="22"/>
              </w:rPr>
              <w:t> </w:t>
            </w:r>
            <w:r w:rsidR="005120D7">
              <w:rPr>
                <w:rFonts w:ascii="Arial" w:hAnsi="Arial"/>
                <w:sz w:val="22"/>
              </w:rPr>
              <w:t> </w:t>
            </w:r>
            <w:r w:rsidR="005120D7">
              <w:rPr>
                <w:rFonts w:ascii="Arial" w:hAnsi="Arial"/>
                <w:sz w:val="22"/>
              </w:rPr>
              <w:t> </w:t>
            </w:r>
            <w:r w:rsidR="005120D7">
              <w:rPr>
                <w:rFonts w:ascii="Arial" w:hAnsi="Arial"/>
                <w:sz w:val="22"/>
              </w:rPr>
              <w:t> </w:t>
            </w:r>
            <w:r w:rsidR="005120D7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51" w:type="dxa"/>
          </w:tcPr>
          <w:p w:rsidR="007A5BA4" w:rsidRDefault="009153F1" w:rsidP="0099219E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16"/>
            <w:r w:rsidR="007A5BA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99219E">
              <w:rPr>
                <w:rFonts w:ascii="Arial" w:hAnsi="Arial"/>
                <w:noProof/>
                <w:sz w:val="22"/>
              </w:rPr>
              <w:t>Kn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553" w:type="dxa"/>
          </w:tcPr>
          <w:p w:rsidR="007A5BA4" w:rsidRDefault="009153F1" w:rsidP="005120D7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8"/>
            <w:r w:rsidR="007A5BA4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120D7">
              <w:rPr>
                <w:rFonts w:ascii="Arial" w:hAnsi="Arial"/>
                <w:sz w:val="22"/>
              </w:rPr>
              <w:t>Jan. 2021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7A5BA4">
        <w:tc>
          <w:tcPr>
            <w:tcW w:w="3017" w:type="dxa"/>
            <w:vAlign w:val="bottom"/>
          </w:tcPr>
          <w:p w:rsidR="007A5BA4" w:rsidRDefault="007A5BA4">
            <w:pPr>
              <w:rPr>
                <w:rFonts w:ascii="Arial" w:hAnsi="Arial"/>
              </w:rPr>
            </w:pPr>
          </w:p>
        </w:tc>
        <w:tc>
          <w:tcPr>
            <w:tcW w:w="2228" w:type="dxa"/>
            <w:vAlign w:val="bottom"/>
          </w:tcPr>
          <w:p w:rsidR="007A5BA4" w:rsidRDefault="007A5BA4">
            <w:pPr>
              <w:rPr>
                <w:rFonts w:ascii="Arial" w:hAnsi="Arial"/>
              </w:rPr>
            </w:pPr>
          </w:p>
        </w:tc>
        <w:tc>
          <w:tcPr>
            <w:tcW w:w="2551" w:type="dxa"/>
          </w:tcPr>
          <w:p w:rsidR="007A5BA4" w:rsidRDefault="007A5BA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553" w:type="dxa"/>
          </w:tcPr>
          <w:p w:rsidR="007A5BA4" w:rsidRDefault="007A5BA4">
            <w:pPr>
              <w:spacing w:line="240" w:lineRule="exact"/>
              <w:rPr>
                <w:rFonts w:ascii="Arial" w:hAnsi="Arial"/>
              </w:rPr>
            </w:pPr>
          </w:p>
        </w:tc>
      </w:tr>
    </w:tbl>
    <w:p w:rsidR="00225D2D" w:rsidRDefault="00225D2D">
      <w:pPr>
        <w:rPr>
          <w:rFonts w:ascii="Arial" w:hAnsi="Arial"/>
        </w:rPr>
      </w:pPr>
    </w:p>
    <w:p w:rsidR="00225D2D" w:rsidRDefault="00225D2D">
      <w:pPr>
        <w:rPr>
          <w:rFonts w:ascii="Arial" w:hAnsi="Arial"/>
        </w:rPr>
        <w:sectPr w:rsidR="00225D2D" w:rsidSect="008308EE">
          <w:footerReference w:type="first" r:id="rId8"/>
          <w:type w:val="continuous"/>
          <w:pgSz w:w="11907" w:h="16840"/>
          <w:pgMar w:top="709" w:right="1418" w:bottom="1134" w:left="1276" w:header="567" w:footer="684" w:gutter="0"/>
          <w:cols w:space="720"/>
          <w:titlePg/>
        </w:sectPr>
      </w:pPr>
    </w:p>
    <w:p w:rsidR="00D658EF" w:rsidRDefault="00D658EF" w:rsidP="005120D7">
      <w:pPr>
        <w:rPr>
          <w:rStyle w:val="Fett"/>
          <w:rFonts w:ascii="Arial" w:hAnsi="Arial" w:cs="Arial"/>
          <w:sz w:val="22"/>
          <w:szCs w:val="22"/>
        </w:rPr>
      </w:pPr>
    </w:p>
    <w:p w:rsidR="00D658EF" w:rsidRDefault="00D658EF" w:rsidP="005120D7">
      <w:pPr>
        <w:rPr>
          <w:rStyle w:val="Fett"/>
          <w:rFonts w:ascii="Arial" w:hAnsi="Arial" w:cs="Arial"/>
          <w:sz w:val="22"/>
          <w:szCs w:val="22"/>
        </w:rPr>
      </w:pPr>
    </w:p>
    <w:p w:rsidR="00D658EF" w:rsidRDefault="00D658EF" w:rsidP="005120D7">
      <w:pPr>
        <w:rPr>
          <w:rStyle w:val="Fett"/>
          <w:rFonts w:ascii="Arial" w:hAnsi="Arial" w:cs="Arial"/>
          <w:sz w:val="22"/>
          <w:szCs w:val="22"/>
        </w:rPr>
      </w:pPr>
    </w:p>
    <w:p w:rsidR="005120D7" w:rsidRPr="00491591" w:rsidRDefault="005120D7" w:rsidP="005120D7">
      <w:pPr>
        <w:rPr>
          <w:rFonts w:ascii="Arial" w:hAnsi="Arial" w:cs="Arial"/>
          <w:sz w:val="22"/>
          <w:szCs w:val="22"/>
        </w:rPr>
      </w:pPr>
      <w:r w:rsidRPr="00491591">
        <w:rPr>
          <w:rStyle w:val="Fett"/>
          <w:rFonts w:ascii="Arial" w:hAnsi="Arial" w:cs="Arial"/>
          <w:sz w:val="22"/>
          <w:szCs w:val="22"/>
        </w:rPr>
        <w:t xml:space="preserve">Anmeldung an </w:t>
      </w:r>
      <w:r w:rsidR="00491591">
        <w:rPr>
          <w:rStyle w:val="Fett"/>
          <w:rFonts w:ascii="Arial" w:hAnsi="Arial" w:cs="Arial"/>
          <w:sz w:val="22"/>
          <w:szCs w:val="22"/>
        </w:rPr>
        <w:t>den</w:t>
      </w:r>
      <w:r w:rsidRPr="00491591">
        <w:rPr>
          <w:rStyle w:val="Fett"/>
          <w:rFonts w:ascii="Arial" w:hAnsi="Arial" w:cs="Arial"/>
          <w:sz w:val="22"/>
          <w:szCs w:val="22"/>
        </w:rPr>
        <w:t xml:space="preserve"> weiterführenden Schulen </w:t>
      </w:r>
      <w:r w:rsidRPr="00491591">
        <w:rPr>
          <w:rFonts w:ascii="Arial" w:hAnsi="Arial" w:cs="Arial"/>
          <w:sz w:val="22"/>
          <w:szCs w:val="22"/>
        </w:rPr>
        <w:t xml:space="preserve"> </w:t>
      </w:r>
    </w:p>
    <w:p w:rsidR="005120D7" w:rsidRDefault="005120D7" w:rsidP="005120D7">
      <w:pPr>
        <w:rPr>
          <w:rFonts w:ascii="Arial" w:hAnsi="Arial" w:cs="Arial"/>
          <w:sz w:val="22"/>
          <w:szCs w:val="22"/>
        </w:rPr>
      </w:pPr>
    </w:p>
    <w:p w:rsidR="00D658EF" w:rsidRPr="005120D7" w:rsidRDefault="00D658EF" w:rsidP="005120D7">
      <w:pPr>
        <w:rPr>
          <w:rFonts w:ascii="Arial" w:hAnsi="Arial" w:cs="Arial"/>
          <w:sz w:val="22"/>
          <w:szCs w:val="22"/>
        </w:rPr>
      </w:pPr>
    </w:p>
    <w:p w:rsidR="005120D7" w:rsidRPr="005120D7" w:rsidRDefault="005120D7" w:rsidP="005120D7">
      <w:pPr>
        <w:rPr>
          <w:rFonts w:ascii="Arial" w:hAnsi="Arial" w:cs="Arial"/>
          <w:sz w:val="22"/>
          <w:szCs w:val="22"/>
        </w:rPr>
      </w:pPr>
      <w:r w:rsidRPr="005120D7">
        <w:rPr>
          <w:rStyle w:val="Fett"/>
          <w:rFonts w:ascii="Arial" w:hAnsi="Arial" w:cs="Arial"/>
          <w:b w:val="0"/>
          <w:sz w:val="22"/>
          <w:szCs w:val="22"/>
        </w:rPr>
        <w:t>Liebe Eltern und Erziehungsberechtigte,</w:t>
      </w:r>
      <w:r w:rsidRPr="005120D7">
        <w:rPr>
          <w:rFonts w:ascii="Arial" w:hAnsi="Arial" w:cs="Arial"/>
          <w:sz w:val="22"/>
          <w:szCs w:val="22"/>
        </w:rPr>
        <w:t xml:space="preserve"> </w:t>
      </w:r>
    </w:p>
    <w:p w:rsidR="005120D7" w:rsidRPr="005120D7" w:rsidRDefault="005120D7" w:rsidP="005120D7">
      <w:pPr>
        <w:rPr>
          <w:rFonts w:ascii="Arial" w:hAnsi="Arial" w:cs="Arial"/>
          <w:sz w:val="22"/>
          <w:szCs w:val="22"/>
        </w:rPr>
      </w:pPr>
    </w:p>
    <w:p w:rsidR="00694DB4" w:rsidRDefault="00ED483A" w:rsidP="00491591">
      <w:pPr>
        <w:jc w:val="both"/>
        <w:rPr>
          <w:rStyle w:val="Fett"/>
          <w:rFonts w:ascii="Arial" w:hAnsi="Arial" w:cs="Arial"/>
          <w:b w:val="0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 xml:space="preserve">Ihre Tochter/Ihr Sohn befindet sich im 4. Schuljahr und wird daher zum Schuljahr 2021/22 eine weiterführende Schule besuchen. </w:t>
      </w:r>
      <w:r w:rsidR="00694DB4">
        <w:rPr>
          <w:rStyle w:val="Fett"/>
          <w:rFonts w:ascii="Arial" w:hAnsi="Arial" w:cs="Arial"/>
          <w:b w:val="0"/>
          <w:sz w:val="22"/>
          <w:szCs w:val="22"/>
        </w:rPr>
        <w:t>Auch wenn Info-Abende und „Tage der offenen Tür“ leider nicht stattfinden können, setzt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 die Aufnahme an einer weiterführenden Schule </w:t>
      </w:r>
      <w:r w:rsidR="005120D7" w:rsidRPr="005120D7">
        <w:rPr>
          <w:rStyle w:val="Fett"/>
          <w:rFonts w:ascii="Arial" w:hAnsi="Arial" w:cs="Arial"/>
          <w:b w:val="0"/>
          <w:sz w:val="22"/>
          <w:szCs w:val="22"/>
        </w:rPr>
        <w:t xml:space="preserve">natürlich </w:t>
      </w:r>
      <w:r>
        <w:rPr>
          <w:rStyle w:val="Fett"/>
          <w:rFonts w:ascii="Arial" w:hAnsi="Arial" w:cs="Arial"/>
          <w:b w:val="0"/>
          <w:sz w:val="22"/>
          <w:szCs w:val="22"/>
        </w:rPr>
        <w:t>ein Anmeldeverfahren voraus.</w:t>
      </w:r>
      <w:r w:rsidR="00694DB4">
        <w:rPr>
          <w:rStyle w:val="Fett"/>
          <w:rFonts w:ascii="Arial" w:hAnsi="Arial" w:cs="Arial"/>
          <w:b w:val="0"/>
          <w:sz w:val="22"/>
          <w:szCs w:val="22"/>
        </w:rPr>
        <w:t xml:space="preserve"> Hierbei handelt es sich um ein verbindliches Verfahren, um der Schulpflicht gerecht zu werden.</w:t>
      </w:r>
    </w:p>
    <w:p w:rsidR="00694DB4" w:rsidRDefault="00694DB4" w:rsidP="00491591">
      <w:pPr>
        <w:jc w:val="both"/>
        <w:rPr>
          <w:rStyle w:val="Fett"/>
          <w:rFonts w:ascii="Arial" w:hAnsi="Arial" w:cs="Arial"/>
          <w:b w:val="0"/>
          <w:sz w:val="22"/>
          <w:szCs w:val="22"/>
        </w:rPr>
      </w:pPr>
    </w:p>
    <w:p w:rsidR="005120D7" w:rsidRPr="005120D7" w:rsidRDefault="00491591" w:rsidP="00491591">
      <w:pPr>
        <w:jc w:val="both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Das Theodor-Heuss-Gymnasium sowie unsere Sekundarschule werden wie gewohnt d</w:t>
      </w:r>
      <w:r w:rsidR="005120D7" w:rsidRPr="005120D7">
        <w:rPr>
          <w:rStyle w:val="Fett"/>
          <w:rFonts w:ascii="Arial" w:hAnsi="Arial" w:cs="Arial"/>
          <w:b w:val="0"/>
          <w:sz w:val="22"/>
          <w:szCs w:val="22"/>
        </w:rPr>
        <w:t>ie Anmeld</w:t>
      </w:r>
      <w:r>
        <w:rPr>
          <w:rStyle w:val="Fett"/>
          <w:rFonts w:ascii="Arial" w:hAnsi="Arial" w:cs="Arial"/>
          <w:b w:val="0"/>
          <w:sz w:val="22"/>
          <w:szCs w:val="22"/>
        </w:rPr>
        <w:t>vorgänge</w:t>
      </w:r>
      <w:r w:rsidR="005120D7" w:rsidRPr="005120D7">
        <w:rPr>
          <w:rStyle w:val="Fett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zeitgleich </w:t>
      </w:r>
      <w:r w:rsidR="005120D7" w:rsidRPr="00491591">
        <w:rPr>
          <w:rStyle w:val="Fett"/>
          <w:rFonts w:ascii="Arial" w:hAnsi="Arial" w:cs="Arial"/>
          <w:sz w:val="22"/>
          <w:szCs w:val="22"/>
        </w:rPr>
        <w:t>von Montag, 22.02.</w:t>
      </w:r>
      <w:r w:rsidR="00ED483A" w:rsidRPr="00491591">
        <w:rPr>
          <w:rStyle w:val="Fett"/>
          <w:rFonts w:ascii="Arial" w:hAnsi="Arial" w:cs="Arial"/>
          <w:sz w:val="22"/>
          <w:szCs w:val="22"/>
        </w:rPr>
        <w:t>20</w:t>
      </w:r>
      <w:r w:rsidR="005120D7" w:rsidRPr="00491591">
        <w:rPr>
          <w:rStyle w:val="Fett"/>
          <w:rFonts w:ascii="Arial" w:hAnsi="Arial" w:cs="Arial"/>
          <w:sz w:val="22"/>
          <w:szCs w:val="22"/>
        </w:rPr>
        <w:t>21 bis Mittwoch,  24.0</w:t>
      </w:r>
      <w:r w:rsidR="00ED483A" w:rsidRPr="00491591">
        <w:rPr>
          <w:rStyle w:val="Fett"/>
          <w:rFonts w:ascii="Arial" w:hAnsi="Arial" w:cs="Arial"/>
          <w:sz w:val="22"/>
          <w:szCs w:val="22"/>
        </w:rPr>
        <w:t>2</w:t>
      </w:r>
      <w:r w:rsidR="005120D7" w:rsidRPr="00491591">
        <w:rPr>
          <w:rStyle w:val="Fett"/>
          <w:rFonts w:ascii="Arial" w:hAnsi="Arial" w:cs="Arial"/>
          <w:sz w:val="22"/>
          <w:szCs w:val="22"/>
        </w:rPr>
        <w:t>.</w:t>
      </w:r>
      <w:r w:rsidR="00ED483A" w:rsidRPr="00491591">
        <w:rPr>
          <w:rStyle w:val="Fett"/>
          <w:rFonts w:ascii="Arial" w:hAnsi="Arial" w:cs="Arial"/>
          <w:sz w:val="22"/>
          <w:szCs w:val="22"/>
        </w:rPr>
        <w:t>20</w:t>
      </w:r>
      <w:r w:rsidR="005120D7" w:rsidRPr="00491591">
        <w:rPr>
          <w:rStyle w:val="Fett"/>
          <w:rFonts w:ascii="Arial" w:hAnsi="Arial" w:cs="Arial"/>
          <w:sz w:val="22"/>
          <w:szCs w:val="22"/>
        </w:rPr>
        <w:t>21</w:t>
      </w:r>
      <w:r>
        <w:rPr>
          <w:rStyle w:val="Fett"/>
          <w:rFonts w:ascii="Arial" w:hAnsi="Arial" w:cs="Arial"/>
          <w:b w:val="0"/>
          <w:sz w:val="22"/>
          <w:szCs w:val="22"/>
        </w:rPr>
        <w:t xml:space="preserve"> durchführen</w:t>
      </w:r>
      <w:r w:rsidR="005120D7" w:rsidRPr="005120D7">
        <w:rPr>
          <w:rStyle w:val="Fett"/>
          <w:rFonts w:ascii="Arial" w:hAnsi="Arial" w:cs="Arial"/>
          <w:b w:val="0"/>
          <w:sz w:val="22"/>
          <w:szCs w:val="22"/>
        </w:rPr>
        <w:t>.</w:t>
      </w:r>
      <w:r w:rsidR="005120D7" w:rsidRPr="005120D7">
        <w:rPr>
          <w:rFonts w:ascii="Arial" w:hAnsi="Arial" w:cs="Arial"/>
          <w:sz w:val="22"/>
          <w:szCs w:val="22"/>
        </w:rPr>
        <w:t xml:space="preserve"> </w:t>
      </w:r>
    </w:p>
    <w:p w:rsidR="005120D7" w:rsidRPr="005120D7" w:rsidRDefault="005120D7" w:rsidP="00491591">
      <w:pPr>
        <w:jc w:val="both"/>
        <w:rPr>
          <w:rFonts w:ascii="Arial" w:hAnsi="Arial" w:cs="Arial"/>
          <w:sz w:val="22"/>
          <w:szCs w:val="22"/>
        </w:rPr>
      </w:pPr>
    </w:p>
    <w:p w:rsidR="005120D7" w:rsidRPr="005120D7" w:rsidRDefault="00491591" w:rsidP="00491591">
      <w:pPr>
        <w:jc w:val="both"/>
        <w:rPr>
          <w:rFonts w:ascii="Arial" w:hAnsi="Arial" w:cs="Arial"/>
          <w:sz w:val="22"/>
          <w:szCs w:val="22"/>
        </w:rPr>
      </w:pPr>
      <w:r>
        <w:rPr>
          <w:rStyle w:val="Fett"/>
          <w:rFonts w:ascii="Arial" w:hAnsi="Arial" w:cs="Arial"/>
          <w:b w:val="0"/>
          <w:sz w:val="22"/>
          <w:szCs w:val="22"/>
        </w:rPr>
        <w:t>Für die Anmeldung gelten folgende Hinweise</w:t>
      </w:r>
      <w:r w:rsidR="005120D7" w:rsidRPr="005120D7">
        <w:rPr>
          <w:rStyle w:val="Fett"/>
          <w:rFonts w:ascii="Arial" w:hAnsi="Arial" w:cs="Arial"/>
          <w:b w:val="0"/>
          <w:sz w:val="22"/>
          <w:szCs w:val="22"/>
        </w:rPr>
        <w:t>:</w:t>
      </w:r>
      <w:r w:rsidR="005120D7" w:rsidRPr="005120D7">
        <w:rPr>
          <w:rFonts w:ascii="Arial" w:hAnsi="Arial" w:cs="Arial"/>
          <w:sz w:val="22"/>
          <w:szCs w:val="22"/>
        </w:rPr>
        <w:t xml:space="preserve"> </w:t>
      </w:r>
    </w:p>
    <w:p w:rsidR="005120D7" w:rsidRPr="005120D7" w:rsidRDefault="005120D7" w:rsidP="00491591">
      <w:pPr>
        <w:jc w:val="both"/>
        <w:rPr>
          <w:rFonts w:ascii="Arial" w:hAnsi="Arial" w:cs="Arial"/>
          <w:sz w:val="22"/>
          <w:szCs w:val="22"/>
        </w:rPr>
      </w:pPr>
    </w:p>
    <w:p w:rsidR="005120D7" w:rsidRDefault="005120D7" w:rsidP="0010143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1434">
        <w:rPr>
          <w:rStyle w:val="Fett"/>
          <w:rFonts w:ascii="Arial" w:hAnsi="Arial" w:cs="Arial"/>
          <w:b w:val="0"/>
          <w:sz w:val="22"/>
          <w:szCs w:val="22"/>
        </w:rPr>
        <w:t xml:space="preserve">Eine Voranmeldung </w:t>
      </w:r>
      <w:r w:rsidR="000579F4">
        <w:rPr>
          <w:rStyle w:val="Fett"/>
          <w:rFonts w:ascii="Arial" w:hAnsi="Arial" w:cs="Arial"/>
          <w:b w:val="0"/>
          <w:sz w:val="22"/>
          <w:szCs w:val="22"/>
        </w:rPr>
        <w:t>bei der ausgewählten Schule ist</w:t>
      </w:r>
      <w:r w:rsidRPr="00101434">
        <w:rPr>
          <w:rStyle w:val="Fett"/>
          <w:rFonts w:ascii="Arial" w:hAnsi="Arial" w:cs="Arial"/>
          <w:b w:val="0"/>
          <w:sz w:val="22"/>
          <w:szCs w:val="22"/>
        </w:rPr>
        <w:t xml:space="preserve"> zwingend erforderlich</w:t>
      </w:r>
      <w:r w:rsidR="00491591" w:rsidRPr="00101434">
        <w:rPr>
          <w:rStyle w:val="Fett"/>
          <w:rFonts w:ascii="Arial" w:hAnsi="Arial" w:cs="Arial"/>
          <w:b w:val="0"/>
          <w:sz w:val="22"/>
          <w:szCs w:val="22"/>
        </w:rPr>
        <w:t>. Die vereinbarten</w:t>
      </w:r>
      <w:r w:rsidRPr="00101434">
        <w:rPr>
          <w:rStyle w:val="Fett"/>
          <w:rFonts w:ascii="Arial" w:hAnsi="Arial" w:cs="Arial"/>
          <w:b w:val="0"/>
          <w:sz w:val="22"/>
          <w:szCs w:val="22"/>
        </w:rPr>
        <w:t xml:space="preserve"> Termine s</w:t>
      </w:r>
      <w:r w:rsidR="00491591" w:rsidRPr="00101434">
        <w:rPr>
          <w:rStyle w:val="Fett"/>
          <w:rFonts w:ascii="Arial" w:hAnsi="Arial" w:cs="Arial"/>
          <w:b w:val="0"/>
          <w:sz w:val="22"/>
          <w:szCs w:val="22"/>
        </w:rPr>
        <w:t>ind einzuhalten</w:t>
      </w:r>
      <w:r w:rsidRPr="00101434">
        <w:rPr>
          <w:rStyle w:val="Fett"/>
          <w:rFonts w:ascii="Arial" w:hAnsi="Arial" w:cs="Arial"/>
          <w:b w:val="0"/>
          <w:sz w:val="22"/>
          <w:szCs w:val="22"/>
        </w:rPr>
        <w:t>.</w:t>
      </w:r>
      <w:r w:rsidRPr="00101434">
        <w:rPr>
          <w:rFonts w:ascii="Arial" w:hAnsi="Arial" w:cs="Arial"/>
          <w:sz w:val="22"/>
          <w:szCs w:val="22"/>
        </w:rPr>
        <w:t xml:space="preserve"> </w:t>
      </w:r>
      <w:r w:rsidR="000579F4">
        <w:rPr>
          <w:rFonts w:ascii="Arial" w:hAnsi="Arial" w:cs="Arial"/>
          <w:sz w:val="22"/>
          <w:szCs w:val="22"/>
        </w:rPr>
        <w:t>Wie Sie die von Ihnen ausgewählte Schule am besten erreichen, entnehmen Sie bitte der jeweiligen Homepage.</w:t>
      </w:r>
    </w:p>
    <w:p w:rsidR="00D658EF" w:rsidRDefault="00D658EF" w:rsidP="000579F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101434" w:rsidRDefault="00101434" w:rsidP="00101434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Eltern stellen bei der Anmeldung die Schülerin, den Schüler persönlich vor.</w:t>
      </w:r>
      <w:r w:rsidR="00D658EF">
        <w:rPr>
          <w:rFonts w:ascii="Arial" w:hAnsi="Arial" w:cs="Arial"/>
          <w:sz w:val="22"/>
          <w:szCs w:val="22"/>
        </w:rPr>
        <w:t xml:space="preserve"> Nach Möglichkeit </w:t>
      </w:r>
      <w:r w:rsidR="000579F4">
        <w:rPr>
          <w:rFonts w:ascii="Arial" w:hAnsi="Arial" w:cs="Arial"/>
          <w:sz w:val="22"/>
          <w:szCs w:val="22"/>
        </w:rPr>
        <w:t xml:space="preserve">sollte das Kind von nur einem Elternteil begleitet werden. Bei getrennt lebenden Elternteilen ist die Einverständnis des nicht anwesenden Elternteils zur Schulwahl erforderlich. </w:t>
      </w:r>
    </w:p>
    <w:p w:rsidR="00D658EF" w:rsidRDefault="00D658EF" w:rsidP="000579F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101434" w:rsidRDefault="00101434" w:rsidP="006E256F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01434">
        <w:rPr>
          <w:rFonts w:ascii="Arial" w:hAnsi="Arial" w:cs="Arial"/>
          <w:sz w:val="22"/>
          <w:szCs w:val="22"/>
        </w:rPr>
        <w:t xml:space="preserve">Um unnötige Wartezeiten zu verhindern und </w:t>
      </w:r>
      <w:r>
        <w:rPr>
          <w:rFonts w:ascii="Arial" w:hAnsi="Arial" w:cs="Arial"/>
          <w:sz w:val="22"/>
          <w:szCs w:val="22"/>
        </w:rPr>
        <w:t xml:space="preserve">so eine Ansteckungsgefahr auf ein Minimum zu reduzieren, wird gebeten </w:t>
      </w:r>
      <w:r w:rsidR="00F13DCE">
        <w:rPr>
          <w:rFonts w:ascii="Arial" w:hAnsi="Arial" w:cs="Arial"/>
          <w:sz w:val="22"/>
          <w:szCs w:val="22"/>
        </w:rPr>
        <w:t>folgende Unterlagen mitzubringen:</w:t>
      </w:r>
    </w:p>
    <w:p w:rsidR="00D658EF" w:rsidRDefault="00D658EF" w:rsidP="000579F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0579F4" w:rsidRDefault="000579F4" w:rsidP="000579F4">
      <w:pPr>
        <w:pStyle w:val="Listenabsatz"/>
        <w:ind w:left="1080"/>
        <w:jc w:val="both"/>
        <w:rPr>
          <w:rFonts w:ascii="Arial" w:hAnsi="Arial" w:cs="Arial"/>
          <w:sz w:val="22"/>
          <w:szCs w:val="22"/>
        </w:rPr>
      </w:pPr>
      <w:bookmarkStart w:id="5" w:name="_GoBack"/>
      <w:bookmarkEnd w:id="5"/>
    </w:p>
    <w:p w:rsidR="000579F4" w:rsidRDefault="000579F4" w:rsidP="000579F4">
      <w:pPr>
        <w:pStyle w:val="Listenabsatz"/>
        <w:ind w:left="1080"/>
        <w:jc w:val="both"/>
        <w:rPr>
          <w:rFonts w:ascii="Arial" w:hAnsi="Arial" w:cs="Arial"/>
          <w:sz w:val="22"/>
          <w:szCs w:val="22"/>
        </w:rPr>
      </w:pPr>
    </w:p>
    <w:p w:rsidR="000579F4" w:rsidRDefault="000579F4" w:rsidP="000579F4">
      <w:pPr>
        <w:pStyle w:val="Listenabsatz"/>
        <w:ind w:left="1080"/>
        <w:jc w:val="both"/>
        <w:rPr>
          <w:rFonts w:ascii="Arial" w:hAnsi="Arial" w:cs="Arial"/>
          <w:sz w:val="22"/>
          <w:szCs w:val="22"/>
        </w:rPr>
      </w:pPr>
    </w:p>
    <w:p w:rsidR="000579F4" w:rsidRDefault="000579F4" w:rsidP="000579F4">
      <w:pPr>
        <w:pStyle w:val="Listenabsatz"/>
        <w:ind w:left="1080"/>
        <w:jc w:val="both"/>
        <w:rPr>
          <w:rFonts w:ascii="Arial" w:hAnsi="Arial" w:cs="Arial"/>
          <w:sz w:val="22"/>
          <w:szCs w:val="22"/>
        </w:rPr>
      </w:pPr>
    </w:p>
    <w:p w:rsidR="000579F4" w:rsidRDefault="000579F4" w:rsidP="000579F4">
      <w:pPr>
        <w:pStyle w:val="Listenabsatz"/>
        <w:ind w:left="1080"/>
        <w:jc w:val="both"/>
        <w:rPr>
          <w:rFonts w:ascii="Arial" w:hAnsi="Arial" w:cs="Arial"/>
          <w:sz w:val="22"/>
          <w:szCs w:val="22"/>
        </w:rPr>
      </w:pPr>
    </w:p>
    <w:p w:rsidR="00F13DCE" w:rsidRDefault="00F13DCE" w:rsidP="00F13DC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4-faches Anmeldeformular, welches Sie zusammen mit dem Zeugnis erhalten haben</w:t>
      </w:r>
    </w:p>
    <w:p w:rsidR="000579F4" w:rsidRDefault="000579F4" w:rsidP="000579F4">
      <w:pPr>
        <w:pStyle w:val="Listenabsatz"/>
        <w:ind w:left="1080"/>
        <w:jc w:val="both"/>
        <w:rPr>
          <w:rFonts w:ascii="Arial" w:hAnsi="Arial" w:cs="Arial"/>
          <w:sz w:val="22"/>
          <w:szCs w:val="22"/>
        </w:rPr>
      </w:pPr>
    </w:p>
    <w:p w:rsidR="00F13DCE" w:rsidRDefault="00F13DCE" w:rsidP="00F13DC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Original und wenn möglich eine Kopie über einen ausreichenden Masernschutz (z.B. Impfausweis)</w:t>
      </w:r>
    </w:p>
    <w:p w:rsidR="000579F4" w:rsidRPr="000579F4" w:rsidRDefault="000579F4" w:rsidP="000579F4">
      <w:pPr>
        <w:pStyle w:val="Listenabsatz"/>
        <w:rPr>
          <w:rFonts w:ascii="Arial" w:hAnsi="Arial" w:cs="Arial"/>
          <w:sz w:val="22"/>
          <w:szCs w:val="22"/>
        </w:rPr>
      </w:pPr>
    </w:p>
    <w:p w:rsidR="00F13DCE" w:rsidRDefault="00F13DCE" w:rsidP="00F13DC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Original und wenn möglich eine Kopie des aktuellen Zeugnisses</w:t>
      </w:r>
    </w:p>
    <w:p w:rsidR="000579F4" w:rsidRPr="000579F4" w:rsidRDefault="000579F4" w:rsidP="000579F4">
      <w:pPr>
        <w:pStyle w:val="Listenabsatz"/>
        <w:rPr>
          <w:rFonts w:ascii="Arial" w:hAnsi="Arial" w:cs="Arial"/>
          <w:sz w:val="22"/>
          <w:szCs w:val="22"/>
        </w:rPr>
      </w:pPr>
    </w:p>
    <w:p w:rsidR="00F13DCE" w:rsidRDefault="00F13DCE" w:rsidP="00F13DC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Original und wenn möglich eine Kopie der von der Grundschule ausgesprochenen Schulempfehlung</w:t>
      </w:r>
    </w:p>
    <w:p w:rsidR="000579F4" w:rsidRPr="000579F4" w:rsidRDefault="000579F4" w:rsidP="000579F4">
      <w:pPr>
        <w:pStyle w:val="Listenabsatz"/>
        <w:rPr>
          <w:rFonts w:ascii="Arial" w:hAnsi="Arial" w:cs="Arial"/>
          <w:sz w:val="22"/>
          <w:szCs w:val="22"/>
        </w:rPr>
      </w:pPr>
    </w:p>
    <w:p w:rsidR="00F13DCE" w:rsidRDefault="002B4832" w:rsidP="00F13DCE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Ausgefülltes </w:t>
      </w:r>
      <w:r w:rsidR="00F13DCE">
        <w:rPr>
          <w:rFonts w:ascii="Arial" w:hAnsi="Arial" w:cs="Arial"/>
          <w:sz w:val="22"/>
          <w:szCs w:val="22"/>
        </w:rPr>
        <w:t>Anmeldeformular der Schule, welche Ihr Kind zukünftig besuchen wird.</w:t>
      </w:r>
      <w:r>
        <w:rPr>
          <w:rFonts w:ascii="Arial" w:hAnsi="Arial" w:cs="Arial"/>
          <w:sz w:val="22"/>
          <w:szCs w:val="22"/>
        </w:rPr>
        <w:t xml:space="preserve"> Diese Anmeldeformulare können Sie der Homepage der jeweiligen Schule</w:t>
      </w:r>
      <w:r w:rsidR="00F13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entnehmen.</w:t>
      </w:r>
      <w:r w:rsidR="00F13DCE">
        <w:rPr>
          <w:rFonts w:ascii="Arial" w:hAnsi="Arial" w:cs="Arial"/>
          <w:sz w:val="22"/>
          <w:szCs w:val="22"/>
        </w:rPr>
        <w:t xml:space="preserve"> </w:t>
      </w:r>
    </w:p>
    <w:p w:rsidR="002B4832" w:rsidRDefault="002B4832" w:rsidP="002B4832">
      <w:pPr>
        <w:jc w:val="both"/>
        <w:rPr>
          <w:rFonts w:ascii="Arial" w:hAnsi="Arial" w:cs="Arial"/>
          <w:sz w:val="22"/>
          <w:szCs w:val="22"/>
        </w:rPr>
      </w:pPr>
    </w:p>
    <w:p w:rsidR="00D658EF" w:rsidRDefault="00D658EF" w:rsidP="002B4832">
      <w:pPr>
        <w:jc w:val="both"/>
        <w:rPr>
          <w:rFonts w:ascii="Arial" w:hAnsi="Arial" w:cs="Arial"/>
          <w:sz w:val="22"/>
          <w:szCs w:val="22"/>
        </w:rPr>
      </w:pPr>
    </w:p>
    <w:p w:rsidR="002B4832" w:rsidRDefault="002B4832" w:rsidP="002B48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zu Beratungsmöglichkeiten und Wege zur Anmeldung finden Sie ebenfalls auf der jeweiligen Homepage, die Sie wie folgt erreichen: </w:t>
      </w:r>
    </w:p>
    <w:p w:rsidR="002B4832" w:rsidRDefault="002B4832" w:rsidP="002B4832">
      <w:pPr>
        <w:jc w:val="both"/>
        <w:rPr>
          <w:rFonts w:ascii="Arial" w:hAnsi="Arial" w:cs="Arial"/>
          <w:sz w:val="22"/>
          <w:szCs w:val="22"/>
        </w:rPr>
      </w:pPr>
    </w:p>
    <w:p w:rsidR="002B4832" w:rsidRDefault="002B4832" w:rsidP="002B4832">
      <w:pPr>
        <w:jc w:val="both"/>
        <w:rPr>
          <w:rFonts w:ascii="Arial" w:hAnsi="Arial" w:cs="Arial"/>
          <w:sz w:val="22"/>
          <w:szCs w:val="22"/>
        </w:rPr>
      </w:pPr>
      <w:hyperlink r:id="rId9" w:history="1">
        <w:r w:rsidRPr="00E35E87">
          <w:rPr>
            <w:rStyle w:val="Hyperlink"/>
            <w:rFonts w:ascii="Arial" w:hAnsi="Arial" w:cs="Arial"/>
            <w:sz w:val="22"/>
            <w:szCs w:val="22"/>
          </w:rPr>
          <w:t>www.sekundarschule-radevormwald.de</w:t>
        </w:r>
      </w:hyperlink>
      <w:r>
        <w:rPr>
          <w:rFonts w:ascii="Arial" w:hAnsi="Arial" w:cs="Arial"/>
          <w:sz w:val="22"/>
          <w:szCs w:val="22"/>
        </w:rPr>
        <w:t xml:space="preserve">                                         </w:t>
      </w:r>
      <w:hyperlink r:id="rId10" w:history="1">
        <w:r w:rsidRPr="00E35E87">
          <w:rPr>
            <w:rStyle w:val="Hyperlink"/>
            <w:rFonts w:ascii="Arial" w:hAnsi="Arial" w:cs="Arial"/>
            <w:sz w:val="22"/>
            <w:szCs w:val="22"/>
          </w:rPr>
          <w:t>www.thg-radevormwald.de</w:t>
        </w:r>
      </w:hyperlink>
    </w:p>
    <w:p w:rsidR="002B4832" w:rsidRDefault="002B4832" w:rsidP="002B4832">
      <w:pPr>
        <w:jc w:val="both"/>
        <w:rPr>
          <w:rFonts w:ascii="Arial" w:hAnsi="Arial" w:cs="Arial"/>
          <w:sz w:val="22"/>
          <w:szCs w:val="22"/>
        </w:rPr>
      </w:pPr>
    </w:p>
    <w:p w:rsidR="002B4832" w:rsidRDefault="002B4832" w:rsidP="002B48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wünsche Ihre</w:t>
      </w:r>
      <w:r w:rsidR="00D658E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Kind </w:t>
      </w:r>
      <w:r w:rsidR="00D658EF">
        <w:rPr>
          <w:rFonts w:ascii="Arial" w:hAnsi="Arial" w:cs="Arial"/>
          <w:sz w:val="22"/>
          <w:szCs w:val="22"/>
        </w:rPr>
        <w:t>auf dem weiteren Weg seiner Schullaufbahn alles Gute!</w:t>
      </w:r>
    </w:p>
    <w:p w:rsidR="00D658EF" w:rsidRDefault="00D658EF" w:rsidP="002B4832">
      <w:pPr>
        <w:jc w:val="both"/>
        <w:rPr>
          <w:rFonts w:ascii="Arial" w:hAnsi="Arial" w:cs="Arial"/>
          <w:sz w:val="22"/>
          <w:szCs w:val="22"/>
        </w:rPr>
      </w:pPr>
    </w:p>
    <w:p w:rsidR="00D658EF" w:rsidRDefault="00D658EF" w:rsidP="002B48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D658EF" w:rsidRDefault="00D658EF" w:rsidP="002B48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Auftrag</w:t>
      </w:r>
    </w:p>
    <w:p w:rsidR="00D658EF" w:rsidRDefault="00D658EF" w:rsidP="002B4832">
      <w:pPr>
        <w:jc w:val="both"/>
        <w:rPr>
          <w:rFonts w:ascii="Arial" w:hAnsi="Arial" w:cs="Arial"/>
          <w:sz w:val="22"/>
          <w:szCs w:val="22"/>
        </w:rPr>
      </w:pPr>
    </w:p>
    <w:p w:rsidR="00D658EF" w:rsidRDefault="00D658EF" w:rsidP="002B4832">
      <w:pPr>
        <w:jc w:val="both"/>
        <w:rPr>
          <w:rFonts w:ascii="Arial" w:hAnsi="Arial" w:cs="Arial"/>
          <w:sz w:val="22"/>
          <w:szCs w:val="22"/>
        </w:rPr>
      </w:pPr>
    </w:p>
    <w:p w:rsidR="00D658EF" w:rsidRDefault="00D658EF" w:rsidP="002B4832">
      <w:pPr>
        <w:jc w:val="both"/>
        <w:rPr>
          <w:rFonts w:ascii="Arial" w:hAnsi="Arial" w:cs="Arial"/>
          <w:sz w:val="22"/>
          <w:szCs w:val="22"/>
        </w:rPr>
      </w:pPr>
    </w:p>
    <w:p w:rsidR="00D658EF" w:rsidRDefault="00D658EF" w:rsidP="002B48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gez. Britta Knorz</w:t>
      </w:r>
    </w:p>
    <w:p w:rsidR="002B4832" w:rsidRPr="002B4832" w:rsidRDefault="002B4832" w:rsidP="002B48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120D7" w:rsidRPr="005120D7" w:rsidRDefault="005120D7" w:rsidP="00491591">
      <w:pPr>
        <w:jc w:val="both"/>
        <w:rPr>
          <w:rFonts w:ascii="Arial" w:hAnsi="Arial" w:cs="Arial"/>
          <w:sz w:val="22"/>
          <w:szCs w:val="22"/>
        </w:rPr>
      </w:pPr>
    </w:p>
    <w:p w:rsidR="005120D7" w:rsidRPr="005120D7" w:rsidRDefault="005120D7" w:rsidP="00491591">
      <w:pPr>
        <w:jc w:val="both"/>
        <w:rPr>
          <w:rFonts w:ascii="Arial" w:hAnsi="Arial" w:cs="Arial"/>
          <w:sz w:val="22"/>
          <w:szCs w:val="22"/>
        </w:rPr>
      </w:pPr>
    </w:p>
    <w:p w:rsidR="00F13DCE" w:rsidRDefault="00F13DCE" w:rsidP="00491591">
      <w:pPr>
        <w:jc w:val="both"/>
        <w:rPr>
          <w:rStyle w:val="Fett"/>
          <w:rFonts w:ascii="Arial" w:hAnsi="Arial" w:cs="Arial"/>
          <w:b w:val="0"/>
          <w:sz w:val="22"/>
          <w:szCs w:val="22"/>
        </w:rPr>
      </w:pPr>
    </w:p>
    <w:p w:rsidR="00F13DCE" w:rsidRDefault="00F13DCE" w:rsidP="00491591">
      <w:pPr>
        <w:jc w:val="both"/>
        <w:rPr>
          <w:rStyle w:val="Fett"/>
          <w:rFonts w:ascii="Arial" w:hAnsi="Arial" w:cs="Arial"/>
          <w:b w:val="0"/>
          <w:sz w:val="22"/>
          <w:szCs w:val="22"/>
        </w:rPr>
      </w:pPr>
    </w:p>
    <w:p w:rsidR="00F13DCE" w:rsidRPr="005120D7" w:rsidRDefault="00F13DCE" w:rsidP="00491591">
      <w:pPr>
        <w:jc w:val="both"/>
        <w:rPr>
          <w:rFonts w:ascii="Arial" w:hAnsi="Arial" w:cs="Arial"/>
          <w:sz w:val="22"/>
          <w:szCs w:val="22"/>
        </w:rPr>
      </w:pPr>
    </w:p>
    <w:p w:rsidR="005120D7" w:rsidRPr="005120D7" w:rsidRDefault="005120D7" w:rsidP="00491591">
      <w:pPr>
        <w:jc w:val="both"/>
        <w:rPr>
          <w:rFonts w:ascii="Arial" w:hAnsi="Arial" w:cs="Arial"/>
          <w:sz w:val="22"/>
          <w:szCs w:val="22"/>
        </w:rPr>
      </w:pPr>
    </w:p>
    <w:sectPr w:rsidR="005120D7" w:rsidRPr="005120D7" w:rsidSect="00D1683C">
      <w:type w:val="continuous"/>
      <w:pgSz w:w="11907" w:h="16840"/>
      <w:pgMar w:top="1418" w:right="1418" w:bottom="1134" w:left="1418" w:header="567" w:footer="6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C7" w:rsidRDefault="007F3DC7">
      <w:r>
        <w:separator/>
      </w:r>
    </w:p>
  </w:endnote>
  <w:endnote w:type="continuationSeparator" w:id="0">
    <w:p w:rsidR="007F3DC7" w:rsidRDefault="007F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134"/>
      <w:gridCol w:w="1134"/>
      <w:gridCol w:w="2551"/>
      <w:gridCol w:w="1559"/>
    </w:tblGrid>
    <w:tr w:rsidR="00931B10" w:rsidRPr="00D1466D">
      <w:tc>
        <w:tcPr>
          <w:tcW w:w="3261" w:type="dxa"/>
        </w:tcPr>
        <w:p w:rsidR="00931B10" w:rsidRPr="00D1466D" w:rsidRDefault="00931B10" w:rsidP="006F553A">
          <w:pPr>
            <w:pStyle w:val="Fuzeile"/>
            <w:tabs>
              <w:tab w:val="clear" w:pos="4536"/>
              <w:tab w:val="center" w:pos="4607"/>
            </w:tabs>
            <w:spacing w:line="160" w:lineRule="exact"/>
            <w:rPr>
              <w:rFonts w:ascii="Arial" w:hAnsi="Arial" w:cs="Arial"/>
              <w:b/>
              <w:sz w:val="16"/>
              <w:szCs w:val="16"/>
            </w:rPr>
          </w:pPr>
          <w:r w:rsidRPr="00D1466D">
            <w:rPr>
              <w:rFonts w:ascii="Arial" w:hAnsi="Arial" w:cs="Arial"/>
              <w:b/>
              <w:sz w:val="16"/>
              <w:szCs w:val="16"/>
            </w:rPr>
            <w:t>Konten der Stadtkasse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b/>
              <w:sz w:val="16"/>
              <w:szCs w:val="16"/>
            </w:rPr>
          </w:pPr>
          <w:r w:rsidRPr="00D1466D">
            <w:rPr>
              <w:rFonts w:ascii="Arial" w:hAnsi="Arial" w:cs="Arial"/>
              <w:b/>
              <w:sz w:val="16"/>
              <w:szCs w:val="16"/>
            </w:rPr>
            <w:t>BLZ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1466D">
            <w:rPr>
              <w:rFonts w:ascii="Arial" w:hAnsi="Arial" w:cs="Arial"/>
              <w:b/>
              <w:sz w:val="16"/>
              <w:szCs w:val="16"/>
            </w:rPr>
            <w:t xml:space="preserve">Konto-Nr. </w:t>
          </w:r>
        </w:p>
      </w:tc>
      <w:tc>
        <w:tcPr>
          <w:tcW w:w="2551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b/>
              <w:sz w:val="16"/>
              <w:szCs w:val="16"/>
            </w:rPr>
          </w:pPr>
          <w:r w:rsidRPr="00D1466D">
            <w:rPr>
              <w:rFonts w:ascii="Arial" w:hAnsi="Arial" w:cs="Arial"/>
              <w:b/>
              <w:sz w:val="16"/>
              <w:szCs w:val="16"/>
            </w:rPr>
            <w:t xml:space="preserve">Iban </w:t>
          </w:r>
        </w:p>
      </w:tc>
      <w:tc>
        <w:tcPr>
          <w:tcW w:w="1559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b/>
              <w:sz w:val="16"/>
              <w:szCs w:val="16"/>
            </w:rPr>
          </w:pPr>
          <w:r w:rsidRPr="00D1466D">
            <w:rPr>
              <w:rFonts w:ascii="Arial" w:hAnsi="Arial" w:cs="Arial"/>
              <w:b/>
              <w:sz w:val="16"/>
              <w:szCs w:val="16"/>
            </w:rPr>
            <w:t>BIC</w:t>
          </w:r>
        </w:p>
      </w:tc>
    </w:tr>
    <w:tr w:rsidR="00931B10" w:rsidRPr="00D1466D">
      <w:tc>
        <w:tcPr>
          <w:tcW w:w="3261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 xml:space="preserve">Sparkasse Radevormwald-Hückeswagen 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340 513 50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100016</w:t>
          </w:r>
        </w:p>
      </w:tc>
      <w:tc>
        <w:tcPr>
          <w:tcW w:w="2551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DE 44 34051350 0000100016</w:t>
          </w:r>
        </w:p>
      </w:tc>
      <w:tc>
        <w:tcPr>
          <w:tcW w:w="1559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WELADED1RVW</w:t>
          </w:r>
        </w:p>
      </w:tc>
    </w:tr>
    <w:tr w:rsidR="00931B10" w:rsidRPr="00D1466D">
      <w:tc>
        <w:tcPr>
          <w:tcW w:w="3261" w:type="dxa"/>
        </w:tcPr>
        <w:p w:rsidR="00931B10" w:rsidRPr="00D1466D" w:rsidRDefault="00931B10" w:rsidP="006F553A">
          <w:pPr>
            <w:pStyle w:val="Fuzeile"/>
            <w:spacing w:line="160" w:lineRule="exact"/>
            <w:jc w:val="both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Volksbank Oberberg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384 621 35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3000891010</w:t>
          </w:r>
        </w:p>
      </w:tc>
      <w:tc>
        <w:tcPr>
          <w:tcW w:w="2551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 81 38462135 300089</w:t>
          </w:r>
          <w:r w:rsidRPr="00D1466D">
            <w:rPr>
              <w:rFonts w:ascii="Arial" w:hAnsi="Arial" w:cs="Arial"/>
              <w:sz w:val="16"/>
              <w:szCs w:val="16"/>
            </w:rPr>
            <w:t>1010</w:t>
          </w:r>
        </w:p>
      </w:tc>
      <w:tc>
        <w:tcPr>
          <w:tcW w:w="1559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GENODED1WIL</w:t>
          </w:r>
        </w:p>
      </w:tc>
    </w:tr>
    <w:tr w:rsidR="00931B10" w:rsidRPr="00D1466D">
      <w:tc>
        <w:tcPr>
          <w:tcW w:w="3261" w:type="dxa"/>
        </w:tcPr>
        <w:p w:rsidR="00931B10" w:rsidRPr="00D1466D" w:rsidRDefault="00931B10" w:rsidP="006F553A">
          <w:pPr>
            <w:pStyle w:val="Fuzeile"/>
            <w:spacing w:line="160" w:lineRule="exact"/>
            <w:jc w:val="both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 xml:space="preserve">Volksbank Remscheid-Solingen 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340 600 94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661488</w:t>
          </w:r>
        </w:p>
      </w:tc>
      <w:tc>
        <w:tcPr>
          <w:tcW w:w="2551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DE 47 34060094 000066</w:t>
          </w:r>
          <w:r w:rsidRPr="00D1466D">
            <w:rPr>
              <w:rFonts w:ascii="Arial" w:hAnsi="Arial" w:cs="Arial"/>
              <w:sz w:val="16"/>
              <w:szCs w:val="16"/>
            </w:rPr>
            <w:t>1488</w:t>
          </w:r>
        </w:p>
      </w:tc>
      <w:tc>
        <w:tcPr>
          <w:tcW w:w="1559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VBRSDE33XXX</w:t>
          </w:r>
        </w:p>
      </w:tc>
    </w:tr>
    <w:tr w:rsidR="00931B10" w:rsidRPr="00D1466D">
      <w:tc>
        <w:tcPr>
          <w:tcW w:w="3261" w:type="dxa"/>
        </w:tcPr>
        <w:p w:rsidR="00931B10" w:rsidRPr="00D1466D" w:rsidRDefault="00931B10" w:rsidP="006F553A">
          <w:pPr>
            <w:pStyle w:val="Fuzeile"/>
            <w:spacing w:line="160" w:lineRule="exact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Commerzbank Radevormwald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340 400 49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643900400</w:t>
          </w:r>
        </w:p>
      </w:tc>
      <w:tc>
        <w:tcPr>
          <w:tcW w:w="2551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DE 03 34040049 0643900400</w:t>
          </w:r>
        </w:p>
      </w:tc>
      <w:tc>
        <w:tcPr>
          <w:tcW w:w="1559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COBADEFFXXX</w:t>
          </w:r>
        </w:p>
      </w:tc>
    </w:tr>
    <w:tr w:rsidR="00931B10" w:rsidRPr="00D1466D">
      <w:tc>
        <w:tcPr>
          <w:tcW w:w="3261" w:type="dxa"/>
        </w:tcPr>
        <w:p w:rsidR="00931B10" w:rsidRPr="00D1466D" w:rsidRDefault="00931B10" w:rsidP="006F553A">
          <w:pPr>
            <w:pStyle w:val="Fuzeile"/>
            <w:spacing w:line="160" w:lineRule="exact"/>
            <w:jc w:val="both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Postbank Köln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370 100 50</w:t>
          </w:r>
        </w:p>
      </w:tc>
      <w:tc>
        <w:tcPr>
          <w:tcW w:w="1134" w:type="dxa"/>
        </w:tcPr>
        <w:p w:rsidR="00931B10" w:rsidRPr="00D1466D" w:rsidRDefault="00931B10" w:rsidP="006F553A">
          <w:pPr>
            <w:pStyle w:val="Fuzeile"/>
            <w:spacing w:line="160" w:lineRule="exact"/>
            <w:jc w:val="righ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11567-503</w:t>
          </w:r>
        </w:p>
      </w:tc>
      <w:tc>
        <w:tcPr>
          <w:tcW w:w="2551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DE 68 37010050 0011567503</w:t>
          </w:r>
        </w:p>
      </w:tc>
      <w:tc>
        <w:tcPr>
          <w:tcW w:w="1559" w:type="dxa"/>
        </w:tcPr>
        <w:p w:rsidR="00931B10" w:rsidRPr="00D1466D" w:rsidRDefault="00931B10" w:rsidP="006F553A">
          <w:pPr>
            <w:pStyle w:val="Fuzeile"/>
            <w:spacing w:line="160" w:lineRule="exact"/>
            <w:rPr>
              <w:rFonts w:ascii="Arial" w:hAnsi="Arial" w:cs="Arial"/>
              <w:sz w:val="16"/>
              <w:szCs w:val="16"/>
            </w:rPr>
          </w:pPr>
          <w:r w:rsidRPr="00D1466D">
            <w:rPr>
              <w:rFonts w:ascii="Arial" w:hAnsi="Arial" w:cs="Arial"/>
              <w:sz w:val="16"/>
              <w:szCs w:val="16"/>
            </w:rPr>
            <w:t>PBNKDEFF</w:t>
          </w:r>
        </w:p>
      </w:tc>
    </w:tr>
  </w:tbl>
  <w:p w:rsidR="00931B10" w:rsidRDefault="00931B10">
    <w:pPr>
      <w:pStyle w:val="Fuzeile"/>
      <w:spacing w:line="160" w:lineRule="exac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C7" w:rsidRDefault="007F3DC7">
      <w:r>
        <w:separator/>
      </w:r>
    </w:p>
  </w:footnote>
  <w:footnote w:type="continuationSeparator" w:id="0">
    <w:p w:rsidR="007F3DC7" w:rsidRDefault="007F3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95EBF"/>
    <w:multiLevelType w:val="hybridMultilevel"/>
    <w:tmpl w:val="6C52E2FE"/>
    <w:lvl w:ilvl="0" w:tplc="71D8FFB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1B09ED"/>
    <w:multiLevelType w:val="hybridMultilevel"/>
    <w:tmpl w:val="0CA20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B0F48"/>
    <w:multiLevelType w:val="hybridMultilevel"/>
    <w:tmpl w:val="321E089E"/>
    <w:lvl w:ilvl="0" w:tplc="5448C7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A1"/>
    <w:rsid w:val="000173B2"/>
    <w:rsid w:val="000375F7"/>
    <w:rsid w:val="000579F4"/>
    <w:rsid w:val="0006670D"/>
    <w:rsid w:val="00082A2E"/>
    <w:rsid w:val="00090D87"/>
    <w:rsid w:val="000A2300"/>
    <w:rsid w:val="000B1EEE"/>
    <w:rsid w:val="000F1EBF"/>
    <w:rsid w:val="00101434"/>
    <w:rsid w:val="00134246"/>
    <w:rsid w:val="00144F60"/>
    <w:rsid w:val="00145876"/>
    <w:rsid w:val="001A2F49"/>
    <w:rsid w:val="001F1157"/>
    <w:rsid w:val="00225D2D"/>
    <w:rsid w:val="00244E5B"/>
    <w:rsid w:val="00265F6F"/>
    <w:rsid w:val="00290D44"/>
    <w:rsid w:val="00292774"/>
    <w:rsid w:val="002B2734"/>
    <w:rsid w:val="002B4832"/>
    <w:rsid w:val="002F6DA7"/>
    <w:rsid w:val="00306E19"/>
    <w:rsid w:val="00315703"/>
    <w:rsid w:val="00340388"/>
    <w:rsid w:val="003744C3"/>
    <w:rsid w:val="003B6201"/>
    <w:rsid w:val="003E1D8E"/>
    <w:rsid w:val="003E36FB"/>
    <w:rsid w:val="003F145E"/>
    <w:rsid w:val="003F46F5"/>
    <w:rsid w:val="004130C2"/>
    <w:rsid w:val="00451CF7"/>
    <w:rsid w:val="00461653"/>
    <w:rsid w:val="00474B1B"/>
    <w:rsid w:val="004875F4"/>
    <w:rsid w:val="00491591"/>
    <w:rsid w:val="00495536"/>
    <w:rsid w:val="004B1F1C"/>
    <w:rsid w:val="004B364C"/>
    <w:rsid w:val="004D3961"/>
    <w:rsid w:val="004F5E75"/>
    <w:rsid w:val="005120D7"/>
    <w:rsid w:val="00545762"/>
    <w:rsid w:val="005638A5"/>
    <w:rsid w:val="00602E86"/>
    <w:rsid w:val="00617194"/>
    <w:rsid w:val="0066436A"/>
    <w:rsid w:val="00694DB4"/>
    <w:rsid w:val="006C39FC"/>
    <w:rsid w:val="006F201C"/>
    <w:rsid w:val="006F553A"/>
    <w:rsid w:val="007135D9"/>
    <w:rsid w:val="007449B5"/>
    <w:rsid w:val="007A5BA4"/>
    <w:rsid w:val="007B0A10"/>
    <w:rsid w:val="007F0E81"/>
    <w:rsid w:val="007F3DC7"/>
    <w:rsid w:val="008308EE"/>
    <w:rsid w:val="00871D6D"/>
    <w:rsid w:val="00885B83"/>
    <w:rsid w:val="0090752C"/>
    <w:rsid w:val="009153F1"/>
    <w:rsid w:val="00931B10"/>
    <w:rsid w:val="00950376"/>
    <w:rsid w:val="0099219E"/>
    <w:rsid w:val="009D2138"/>
    <w:rsid w:val="00A2553A"/>
    <w:rsid w:val="00A35AC0"/>
    <w:rsid w:val="00AB04CD"/>
    <w:rsid w:val="00AD10FE"/>
    <w:rsid w:val="00B555D1"/>
    <w:rsid w:val="00B65EFF"/>
    <w:rsid w:val="00B80D39"/>
    <w:rsid w:val="00BA52C0"/>
    <w:rsid w:val="00BF55D2"/>
    <w:rsid w:val="00C1604F"/>
    <w:rsid w:val="00C34669"/>
    <w:rsid w:val="00C809B7"/>
    <w:rsid w:val="00CB12A9"/>
    <w:rsid w:val="00CB33D9"/>
    <w:rsid w:val="00CC7CA1"/>
    <w:rsid w:val="00CD731E"/>
    <w:rsid w:val="00CE3B4A"/>
    <w:rsid w:val="00CF3870"/>
    <w:rsid w:val="00CF3E52"/>
    <w:rsid w:val="00CF7E19"/>
    <w:rsid w:val="00D1683C"/>
    <w:rsid w:val="00D35DB0"/>
    <w:rsid w:val="00D379B5"/>
    <w:rsid w:val="00D658EF"/>
    <w:rsid w:val="00D66D5A"/>
    <w:rsid w:val="00DA60B3"/>
    <w:rsid w:val="00DB33B5"/>
    <w:rsid w:val="00E51137"/>
    <w:rsid w:val="00E569E1"/>
    <w:rsid w:val="00E74DE4"/>
    <w:rsid w:val="00E95FF2"/>
    <w:rsid w:val="00EB235B"/>
    <w:rsid w:val="00ED483A"/>
    <w:rsid w:val="00F13DCE"/>
    <w:rsid w:val="00F17E00"/>
    <w:rsid w:val="00F34395"/>
    <w:rsid w:val="00F6571F"/>
    <w:rsid w:val="00F902DA"/>
    <w:rsid w:val="00FA060D"/>
    <w:rsid w:val="00FC4BD0"/>
    <w:rsid w:val="00FD25D4"/>
    <w:rsid w:val="00FE3B6C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C028B5D-A8DC-4D1A-AE7A-B4294BB5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83C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16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683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90D4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65EFF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120D7"/>
    <w:rPr>
      <w:b/>
      <w:bCs/>
    </w:rPr>
  </w:style>
  <w:style w:type="character" w:styleId="Hyperlink">
    <w:name w:val="Hyperlink"/>
    <w:basedOn w:val="Absatz-Standardschriftart"/>
    <w:unhideWhenUsed/>
    <w:rsid w:val="002B4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thg-radevormwal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kundarschule-radevormwal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rzb222\AppData\Local\Microsoft\Windows\Temporary%20Internet%20Files\Content.MSO\CC8FFA3B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CC8FFA3B</Template>
  <TotalTime>0</TotalTime>
  <Pages>2</Pages>
  <Words>364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Radevormwald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zimmermannl222</dc:creator>
  <cp:lastModifiedBy>Knorz, Britta</cp:lastModifiedBy>
  <cp:revision>5</cp:revision>
  <cp:lastPrinted>2021-01-19T12:29:00Z</cp:lastPrinted>
  <dcterms:created xsi:type="dcterms:W3CDTF">2021-01-19T12:30:00Z</dcterms:created>
  <dcterms:modified xsi:type="dcterms:W3CDTF">2021-01-22T08:19:00Z</dcterms:modified>
</cp:coreProperties>
</file>